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Table for overall flyer layout"/>
      </w:tblPr>
      <w:tblGrid>
        <w:gridCol w:w="7823"/>
        <w:gridCol w:w="6"/>
        <w:gridCol w:w="3465"/>
      </w:tblGrid>
      <w:tr w:rsidR="00D74CC3" w:rsidTr="00D74CC3">
        <w:trPr>
          <w:trHeight w:hRule="exact" w:val="14338"/>
          <w:jc w:val="center"/>
        </w:trPr>
        <w:tc>
          <w:tcPr>
            <w:tcW w:w="7658" w:type="dxa"/>
          </w:tcPr>
          <w:tbl>
            <w:tblPr>
              <w:tblW w:w="78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823"/>
            </w:tblGrid>
            <w:tr w:rsidR="00E852CB" w:rsidTr="001E1B46">
              <w:trPr>
                <w:cantSplit/>
                <w:trHeight w:hRule="exact" w:val="3772"/>
              </w:trPr>
              <w:tc>
                <w:tcPr>
                  <w:tcW w:w="0" w:type="auto"/>
                </w:tcPr>
                <w:p w:rsidR="00E852CB" w:rsidRDefault="00FA364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77BA62E1" wp14:editId="447044AE">
                            <wp:simplePos x="0" y="0"/>
                            <wp:positionH relativeFrom="column">
                              <wp:posOffset>2338070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1666875" cy="1266825"/>
                            <wp:effectExtent l="0" t="0" r="28575" b="2857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66875" cy="12668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3640" w:rsidRPr="00FA3640" w:rsidRDefault="00A27874">
                                        <w:pPr>
                                          <w:rPr>
                                            <w:rFonts w:ascii="Jokerman" w:hAnsi="Jokerman"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Jokerman" w:hAnsi="Jokerman"/>
                                            <w:sz w:val="56"/>
                                            <w:szCs w:val="56"/>
                                          </w:rPr>
                                          <w:t xml:space="preserve">K </w:t>
                                        </w:r>
                                        <w:r w:rsidR="00FA3640" w:rsidRPr="00FA3640">
                                          <w:rPr>
                                            <w:rFonts w:ascii="Jokerman" w:hAnsi="Jokerman"/>
                                            <w:sz w:val="56"/>
                                            <w:szCs w:val="56"/>
                                          </w:rPr>
                                          <w:t>–</w:t>
                                        </w:r>
                                        <w:r>
                                          <w:rPr>
                                            <w:rFonts w:ascii="Jokerman" w:hAnsi="Jokerman"/>
                                            <w:sz w:val="56"/>
                                            <w:szCs w:val="56"/>
                                          </w:rPr>
                                          <w:t xml:space="preserve"> 2nd</w:t>
                                        </w:r>
                                        <w:r w:rsidR="00FA3640" w:rsidRPr="00FA3640">
                                          <w:rPr>
                                            <w:rFonts w:ascii="Jokerman" w:hAnsi="Jokerman"/>
                                            <w:sz w:val="56"/>
                                            <w:szCs w:val="56"/>
                                          </w:rPr>
                                          <w:t xml:space="preserve"> </w:t>
                                        </w:r>
                                        <w:r w:rsidR="00FA3640" w:rsidRPr="00CD7095">
                                          <w:rPr>
                                            <w:rFonts w:ascii="Jokerman" w:hAnsi="Jokerman"/>
                                            <w:sz w:val="44"/>
                                            <w:szCs w:val="44"/>
                                          </w:rPr>
                                          <w:t>Graders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7BA62E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84.1pt;margin-top:14.25pt;width:131.2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" fillcolor="white [3201]" strokecolor="black [3200]" strokeweight="1pt">
                            <v:textbox>
                              <w:txbxContent>
                                <w:p w:rsidR="00FA3640" w:rsidRPr="00FA3640" w:rsidRDefault="00A27874">
                                  <w:pPr>
                                    <w:rPr>
                                      <w:rFonts w:ascii="Jokerman" w:hAnsi="Jokerman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Jokerman" w:hAnsi="Jokerman"/>
                                      <w:sz w:val="56"/>
                                      <w:szCs w:val="56"/>
                                    </w:rPr>
                                    <w:t xml:space="preserve">K </w:t>
                                  </w:r>
                                  <w:r w:rsidR="00FA3640" w:rsidRPr="00FA3640">
                                    <w:rPr>
                                      <w:rFonts w:ascii="Jokerman" w:hAnsi="Jokerman"/>
                                      <w:sz w:val="56"/>
                                      <w:szCs w:val="5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Jokerman" w:hAnsi="Jokerman"/>
                                      <w:sz w:val="56"/>
                                      <w:szCs w:val="56"/>
                                    </w:rPr>
                                    <w:t xml:space="preserve"> 2nd</w:t>
                                  </w:r>
                                  <w:r w:rsidR="00FA3640" w:rsidRPr="00FA3640">
                                    <w:rPr>
                                      <w:rFonts w:ascii="Jokerman" w:hAnsi="Jokerman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="00FA3640" w:rsidRPr="00CD7095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Graders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2079344" wp14:editId="17A95931">
                        <wp:extent cx="1876425" cy="2113850"/>
                        <wp:effectExtent l="0" t="0" r="0" b="1270"/>
                        <wp:docPr id="2" name="Picture 2" descr="http://images.clipartpanda.com/art-supplies-clipart-jixE644G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s.clipartpanda.com/art-supplies-clipart-jixE644G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04" cy="21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2CB" w:rsidTr="001E1B46">
              <w:trPr>
                <w:trHeight w:hRule="exact" w:val="10514"/>
              </w:trPr>
              <w:tc>
                <w:tcPr>
                  <w:tcW w:w="0" w:type="auto"/>
                </w:tcPr>
                <w:p w:rsidR="00D74CC3" w:rsidRPr="00CD7095" w:rsidRDefault="00FA3640" w:rsidP="00D74CC3">
                  <w:pPr>
                    <w:pStyle w:val="Title"/>
                    <w:rPr>
                      <w:rFonts w:ascii="Jokerman" w:hAnsi="Jokerman"/>
                      <w:sz w:val="56"/>
                      <w:szCs w:val="56"/>
                    </w:rPr>
                  </w:pPr>
                  <w:r w:rsidRPr="00CD7095">
                    <w:rPr>
                      <w:rFonts w:ascii="Jokerman" w:hAnsi="Jokerman"/>
                      <w:sz w:val="56"/>
                      <w:szCs w:val="56"/>
                    </w:rPr>
                    <w:t xml:space="preserve">After-school </w:t>
                  </w:r>
                </w:p>
                <w:p w:rsidR="00E852CB" w:rsidRPr="00CD7095" w:rsidRDefault="00FA3640" w:rsidP="00D74CC3">
                  <w:pPr>
                    <w:pStyle w:val="Title"/>
                    <w:rPr>
                      <w:rFonts w:ascii="Jokerman" w:hAnsi="Jokerman"/>
                      <w:sz w:val="56"/>
                      <w:szCs w:val="56"/>
                    </w:rPr>
                  </w:pPr>
                  <w:r w:rsidRPr="001E1B46">
                    <w:rPr>
                      <w:rFonts w:ascii="Jokerman" w:hAnsi="Jokerman"/>
                      <w:sz w:val="72"/>
                      <w:szCs w:val="72"/>
                    </w:rPr>
                    <w:t xml:space="preserve">art </w:t>
                  </w:r>
                  <w:r w:rsidRPr="00CD7095">
                    <w:rPr>
                      <w:rFonts w:ascii="Jokerman" w:hAnsi="Jokerman"/>
                      <w:sz w:val="56"/>
                      <w:szCs w:val="56"/>
                    </w:rPr>
                    <w:t>workshops</w:t>
                  </w:r>
                </w:p>
                <w:p w:rsidR="00D74CC3" w:rsidRDefault="00D74CC3" w:rsidP="00FA3640">
                  <w:pPr>
                    <w:spacing w:line="240" w:lineRule="auto"/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FA3640" w:rsidRPr="00D74CC3" w:rsidRDefault="00FA3640" w:rsidP="00FA3640">
                  <w:pPr>
                    <w:spacing w:line="240" w:lineRule="auto"/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D74CC3"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After-school Art Workshops </w:t>
                  </w:r>
                </w:p>
                <w:p w:rsidR="00FA3640" w:rsidRPr="00D74CC3" w:rsidRDefault="00D74CC3" w:rsidP="00FA3640">
                  <w:pPr>
                    <w:spacing w:line="240" w:lineRule="auto"/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  <w:t>(6-week sessions)</w:t>
                  </w:r>
                </w:p>
                <w:p w:rsidR="00FA3640" w:rsidRPr="00D74CC3" w:rsidRDefault="007F046B" w:rsidP="00FA3640">
                  <w:pPr>
                    <w:spacing w:line="240" w:lineRule="auto"/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  <w:t>Thursdays</w:t>
                  </w:r>
                  <w:bookmarkStart w:id="0" w:name="_GoBack"/>
                  <w:bookmarkEnd w:id="0"/>
                  <w:r w:rsidR="00D74CC3"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FA3640" w:rsidRPr="00D74CC3"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  <w:t>3:00 – 4:30 pm</w:t>
                  </w:r>
                </w:p>
                <w:p w:rsidR="00D74CC3" w:rsidRDefault="00FA3640" w:rsidP="00FA3640">
                  <w:pPr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D74CC3"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  <w:t>We will b</w:t>
                  </w:r>
                  <w:r w:rsidR="00C52E6C"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  <w:t>e exploring a variety of media</w:t>
                  </w:r>
                  <w:r w:rsidRPr="00D74CC3"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, which may include drawing, painting, sculpture, printmaking, jewelry and screen printing. </w:t>
                  </w:r>
                </w:p>
                <w:p w:rsidR="00E852CB" w:rsidRDefault="00FA3640" w:rsidP="00FA3640">
                  <w:pPr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D74CC3"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  <w:t>(Each workshop will be different)</w:t>
                  </w:r>
                </w:p>
                <w:p w:rsidR="00CD7095" w:rsidRPr="001E1B46" w:rsidRDefault="00CD7095" w:rsidP="00CD7095">
                  <w:pPr>
                    <w:pStyle w:val="ContactDetails"/>
                    <w:jc w:val="center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Please submit this form as registration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 xml:space="preserve"> 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 xml:space="preserve">with 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payment.</w:t>
                  </w:r>
                </w:p>
                <w:p w:rsidR="00CD7095" w:rsidRPr="001E1B46" w:rsidRDefault="00CD7095" w:rsidP="00CD7095">
                  <w:pPr>
                    <w:pStyle w:val="ContactDetails"/>
                    <w:jc w:val="center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</w:p>
                <w:p w:rsidR="00CD7095" w:rsidRPr="001E1B46" w:rsidRDefault="00CD7095" w:rsidP="00CD7095">
                  <w:pPr>
                    <w:pStyle w:val="ContactDetails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Student</w:t>
                  </w:r>
                  <w:r w:rsidR="00E03307">
                    <w:rPr>
                      <w:rFonts w:ascii="Jokerman" w:hAnsi="Jokerman"/>
                      <w:color w:val="000000" w:themeColor="text1"/>
                      <w:szCs w:val="22"/>
                    </w:rPr>
                    <w:t>’s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 xml:space="preserve"> name ______</w:t>
                  </w:r>
                  <w:r w:rsidR="00E03307">
                    <w:rPr>
                      <w:rFonts w:ascii="Jokerman" w:hAnsi="Jokerman"/>
                      <w:color w:val="000000" w:themeColor="text1"/>
                      <w:szCs w:val="22"/>
                    </w:rPr>
                    <w:t>___________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_____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____________________</w:t>
                  </w:r>
                </w:p>
                <w:p w:rsidR="00CD7095" w:rsidRPr="001E1B46" w:rsidRDefault="00CD7095" w:rsidP="00CD7095">
                  <w:pPr>
                    <w:pStyle w:val="ContactDetails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Pare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nt</w:t>
                  </w:r>
                  <w:r w:rsidR="00E03307">
                    <w:rPr>
                      <w:rFonts w:ascii="Jokerman" w:hAnsi="Jokerman"/>
                      <w:color w:val="000000" w:themeColor="text1"/>
                      <w:szCs w:val="22"/>
                    </w:rPr>
                    <w:t>’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s name ___________________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____ Phone #_____________</w:t>
                  </w:r>
                </w:p>
                <w:p w:rsidR="00CD7095" w:rsidRPr="001E1B46" w:rsidRDefault="00CD7095" w:rsidP="00CD7095">
                  <w:pPr>
                    <w:pStyle w:val="ContactDetails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Email address __________________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________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_________________</w:t>
                  </w:r>
                </w:p>
                <w:p w:rsidR="00CD7095" w:rsidRPr="001E1B46" w:rsidRDefault="00CD7095" w:rsidP="00CD7095">
                  <w:pPr>
                    <w:pStyle w:val="ContactDetails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Do you have any health or other concerns that I should know about?  _____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____________________________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_____________________</w:t>
                  </w:r>
                </w:p>
                <w:p w:rsidR="00CD7095" w:rsidRPr="001E1B46" w:rsidRDefault="00CD7095" w:rsidP="00CD7095">
                  <w:pPr>
                    <w:pStyle w:val="ContactDetails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 xml:space="preserve">Pick up will be at the Akins covered driveway.  Please let me know if your child needs to be escorted to aftercare at 4:30pm. </w:t>
                  </w:r>
                </w:p>
                <w:p w:rsidR="00CD7095" w:rsidRPr="001E1B46" w:rsidRDefault="00CD7095" w:rsidP="00CD7095">
                  <w:pPr>
                    <w:pStyle w:val="ContactDetails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 xml:space="preserve">Cost: $125.00 for a 6-week session, includes supplies. </w:t>
                  </w:r>
                </w:p>
                <w:p w:rsidR="00CD7095" w:rsidRPr="001E1B46" w:rsidRDefault="00CD7095" w:rsidP="00CD7095">
                  <w:pPr>
                    <w:pStyle w:val="ContactDetails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 xml:space="preserve">Please contact Michelle Gray at </w:t>
                  </w:r>
                  <w:hyperlink r:id="rId7" w:history="1">
                    <w:r w:rsidRPr="001E1B46">
                      <w:rPr>
                        <w:rStyle w:val="Hyperlink"/>
                        <w:rFonts w:ascii="Jokerman" w:hAnsi="Jokerman"/>
                        <w:color w:val="000000" w:themeColor="text1"/>
                        <w:szCs w:val="22"/>
                      </w:rPr>
                      <w:t>mgray@savcps.com</w:t>
                    </w:r>
                  </w:hyperlink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 xml:space="preserve"> if you have any questions.</w:t>
                  </w:r>
                </w:p>
                <w:p w:rsidR="00CD7095" w:rsidRPr="00D74CC3" w:rsidRDefault="00CD7095" w:rsidP="00FA3640">
                  <w:pPr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852CB" w:rsidTr="001E1B46">
              <w:trPr>
                <w:trHeight w:hRule="exact" w:val="119"/>
              </w:trPr>
              <w:tc>
                <w:tcPr>
                  <w:tcW w:w="0" w:type="auto"/>
                  <w:vAlign w:val="bottom"/>
                </w:tcPr>
                <w:p w:rsidR="00E852CB" w:rsidRDefault="00E852CB"/>
              </w:tc>
            </w:tr>
          </w:tbl>
          <w:p w:rsidR="00E852CB" w:rsidRDefault="00E852CB" w:rsidP="00D74CC3">
            <w:pPr>
              <w:pStyle w:val="ContactDetails"/>
            </w:pPr>
          </w:p>
        </w:tc>
        <w:tc>
          <w:tcPr>
            <w:tcW w:w="6" w:type="dxa"/>
          </w:tcPr>
          <w:p w:rsidR="00E852CB" w:rsidRDefault="00E852CB"/>
        </w:tc>
        <w:tc>
          <w:tcPr>
            <w:tcW w:w="3630" w:type="dxa"/>
          </w:tcPr>
          <w:p w:rsidR="00E852CB" w:rsidRDefault="00D74CC3" w:rsidP="00D74CC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DB0F849" wp14:editId="4931EC8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209550</wp:posOffset>
                      </wp:positionV>
                      <wp:extent cx="2133600" cy="7581900"/>
                      <wp:effectExtent l="0" t="0" r="1905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7581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CC3" w:rsidRPr="00CD7095" w:rsidRDefault="00D74CC3">
                                  <w:pPr>
                                    <w:rPr>
                                      <w:rFonts w:ascii="Jokerman" w:hAnsi="Jokerman"/>
                                    </w:rPr>
                                  </w:pPr>
                                </w:p>
                                <w:p w:rsidR="00D74CC3" w:rsidRPr="001E1B46" w:rsidRDefault="00D74CC3">
                                  <w:pPr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</w:pP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  <w:t xml:space="preserve"> Quarter</w:t>
                                  </w:r>
                                </w:p>
                                <w:p w:rsidR="00D74CC3" w:rsidRPr="00CD7095" w:rsidRDefault="00A27874">
                                  <w:pPr>
                                    <w:rPr>
                                      <w:rFonts w:ascii="Jokerman" w:hAnsi="Jokerman"/>
                                    </w:rPr>
                                  </w:pPr>
                                  <w:r>
                                    <w:rPr>
                                      <w:rFonts w:ascii="Jokerman" w:hAnsi="Jokerman"/>
                                    </w:rPr>
                                    <w:t>August 25</w:t>
                                  </w:r>
                                  <w:r w:rsidR="00D74CC3" w:rsidRPr="00CD7095">
                                    <w:rPr>
                                      <w:rFonts w:ascii="Jokerman" w:hAnsi="Jokerman"/>
                                    </w:rPr>
                                    <w:t xml:space="preserve">th – October </w:t>
                                  </w:r>
                                  <w:r>
                                    <w:rPr>
                                      <w:rFonts w:ascii="Jokerman" w:hAnsi="Jokerman"/>
                                    </w:rPr>
                                    <w:t>6</w:t>
                                  </w:r>
                                  <w:r w:rsidR="00D74CC3" w:rsidRPr="00CD7095">
                                    <w:rPr>
                                      <w:rFonts w:ascii="Jokerman" w:hAnsi="Jokerman"/>
                                    </w:rPr>
                                    <w:t>th</w:t>
                                  </w:r>
                                </w:p>
                                <w:p w:rsidR="00D74CC3" w:rsidRPr="00CD7095" w:rsidRDefault="00D74CC3">
                                  <w:pPr>
                                    <w:rPr>
                                      <w:rFonts w:ascii="Jokerman" w:hAnsi="Jokerman"/>
                                    </w:rPr>
                                  </w:pPr>
                                  <w:r w:rsidRPr="00CD7095">
                                    <w:rPr>
                                      <w:rFonts w:ascii="Jokerman" w:hAnsi="Jokerman"/>
                                    </w:rPr>
                                    <w:t>(Except</w:t>
                                  </w:r>
                                  <w:r w:rsidR="00A27874">
                                    <w:rPr>
                                      <w:rFonts w:ascii="Jokerman" w:hAnsi="Jokerman"/>
                                    </w:rPr>
                                    <w:t xml:space="preserve"> September 15</w:t>
                                  </w:r>
                                  <w:r w:rsidRPr="00CD7095">
                                    <w:rPr>
                                      <w:rFonts w:ascii="Jokerman" w:hAnsi="Jokerman"/>
                                    </w:rPr>
                                    <w:t xml:space="preserve"> – 5</w:t>
                                  </w:r>
                                  <w:r w:rsidRPr="00CD7095">
                                    <w:rPr>
                                      <w:rFonts w:ascii="Jokerman" w:hAnsi="Jokerman"/>
                                      <w:vertAlign w:val="superscript"/>
                                    </w:rPr>
                                    <w:t>th</w:t>
                                  </w:r>
                                  <w:r w:rsidRPr="00CD7095">
                                    <w:rPr>
                                      <w:rFonts w:ascii="Jokerman" w:hAnsi="Jokerman"/>
                                    </w:rPr>
                                    <w:t xml:space="preserve"> grade trip)</w:t>
                                  </w:r>
                                </w:p>
                                <w:p w:rsidR="00D74CC3" w:rsidRPr="001E1B46" w:rsidRDefault="00D74CC3">
                                  <w:pPr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74CC3" w:rsidRPr="001E1B46" w:rsidRDefault="00D74CC3">
                                  <w:pPr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</w:pP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  <w:vertAlign w:val="superscript"/>
                                    </w:rPr>
                                    <w:t>nd</w:t>
                                  </w: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  <w:t xml:space="preserve"> Quarter</w:t>
                                  </w:r>
                                </w:p>
                                <w:p w:rsidR="00D74CC3" w:rsidRPr="00CD7095" w:rsidRDefault="00A27874">
                                  <w:pPr>
                                    <w:rPr>
                                      <w:rFonts w:ascii="Jokerman" w:hAnsi="Jokerman"/>
                                    </w:rPr>
                                  </w:pPr>
                                  <w:r>
                                    <w:rPr>
                                      <w:rFonts w:ascii="Jokerman" w:hAnsi="Jokerman"/>
                                    </w:rPr>
                                    <w:t>October 20</w:t>
                                  </w:r>
                                  <w:r w:rsidR="00D74CC3" w:rsidRPr="00CD7095">
                                    <w:rPr>
                                      <w:rFonts w:ascii="Jokerman" w:hAnsi="Jokerman"/>
                                      <w:vertAlign w:val="superscript"/>
                                    </w:rPr>
                                    <w:t>th</w:t>
                                  </w:r>
                                  <w:r w:rsidR="00D74CC3" w:rsidRPr="00CD7095">
                                    <w:rPr>
                                      <w:rFonts w:ascii="Jokerman" w:hAnsi="Joker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Jokerman" w:hAnsi="Jokerman"/>
                                    </w:rPr>
                                    <w:t>– December 8</w:t>
                                  </w:r>
                                  <w:r w:rsidR="00D74CC3" w:rsidRPr="00CD7095">
                                    <w:rPr>
                                      <w:rFonts w:ascii="Jokerman" w:hAnsi="Jokerman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D74CC3" w:rsidRPr="00CD7095" w:rsidRDefault="00D74CC3">
                                  <w:pPr>
                                    <w:rPr>
                                      <w:rFonts w:ascii="Jokerman" w:hAnsi="Jokerman"/>
                                    </w:rPr>
                                  </w:pPr>
                                </w:p>
                                <w:p w:rsidR="00D74CC3" w:rsidRPr="001E1B46" w:rsidRDefault="00D74CC3">
                                  <w:pPr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</w:pP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  <w:vertAlign w:val="superscript"/>
                                    </w:rPr>
                                    <w:t>rd</w:t>
                                  </w: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  <w:t xml:space="preserve"> Quarter</w:t>
                                  </w:r>
                                </w:p>
                                <w:p w:rsidR="00D74CC3" w:rsidRDefault="00A27874">
                                  <w:pPr>
                                    <w:rPr>
                                      <w:rFonts w:ascii="Jokerman" w:hAnsi="Jokerman"/>
                                    </w:rPr>
                                  </w:pPr>
                                  <w:r>
                                    <w:rPr>
                                      <w:rFonts w:ascii="Jokerman" w:hAnsi="Jokerman"/>
                                    </w:rPr>
                                    <w:t>January 19</w:t>
                                  </w:r>
                                  <w:r w:rsidR="00D74CC3" w:rsidRPr="00CD7095">
                                    <w:rPr>
                                      <w:rFonts w:ascii="Jokerman" w:hAnsi="Jokerman"/>
                                      <w:vertAlign w:val="superscript"/>
                                    </w:rPr>
                                    <w:t>th</w:t>
                                  </w:r>
                                  <w:r w:rsidR="00D74CC3" w:rsidRPr="00CD7095">
                                    <w:rPr>
                                      <w:rFonts w:ascii="Jokerman" w:hAnsi="Jokerman"/>
                                    </w:rPr>
                                    <w:t xml:space="preserve"> – February </w:t>
                                  </w:r>
                                  <w:r>
                                    <w:rPr>
                                      <w:rFonts w:ascii="Jokerman" w:hAnsi="Jokerman"/>
                                    </w:rPr>
                                    <w:t>23</w:t>
                                  </w:r>
                                  <w:r w:rsidRPr="00A27874">
                                    <w:rPr>
                                      <w:rFonts w:ascii="Jokerman" w:hAnsi="Jokerman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  <w:p w:rsidR="00CD7095" w:rsidRDefault="00CD7095">
                                  <w:pPr>
                                    <w:rPr>
                                      <w:rFonts w:ascii="Jokerman" w:hAnsi="Jokerman"/>
                                    </w:rPr>
                                  </w:pPr>
                                </w:p>
                                <w:p w:rsidR="00D74CC3" w:rsidRPr="001E1B46" w:rsidRDefault="00D74CC3">
                                  <w:pPr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</w:pP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CD7095"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  <w:t xml:space="preserve"> Quarter</w:t>
                                  </w:r>
                                </w:p>
                                <w:p w:rsidR="00B85363" w:rsidRPr="00B85363" w:rsidRDefault="00A27874">
                                  <w:pPr>
                                    <w:rPr>
                                      <w:rFonts w:ascii="Jokerman" w:hAnsi="Jokerman"/>
                                    </w:rPr>
                                  </w:pPr>
                                  <w:r>
                                    <w:rPr>
                                      <w:rFonts w:ascii="Jokerman" w:hAnsi="Jokerman"/>
                                    </w:rPr>
                                    <w:t>March 23</w:t>
                                  </w:r>
                                  <w:r w:rsidRPr="00A27874">
                                    <w:rPr>
                                      <w:rFonts w:ascii="Jokerman" w:hAnsi="Jokerman"/>
                                      <w:vertAlign w:val="superscript"/>
                                    </w:rPr>
                                    <w:t>rd</w:t>
                                  </w:r>
                                  <w:r w:rsidR="00D74CC3" w:rsidRPr="00CD7095">
                                    <w:rPr>
                                      <w:rFonts w:ascii="Jokerman" w:hAnsi="Jokerman"/>
                                    </w:rPr>
                                    <w:t xml:space="preserve"> – May </w:t>
                                  </w:r>
                                  <w:r>
                                    <w:rPr>
                                      <w:rFonts w:ascii="Jokerman" w:hAnsi="Jokerman"/>
                                    </w:rPr>
                                    <w:t>4</w:t>
                                  </w:r>
                                  <w:r w:rsidRPr="00A27874">
                                    <w:rPr>
                                      <w:rFonts w:ascii="Jokerman" w:hAnsi="Jokerman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0F849" id="_x0000_s1027" type="#_x0000_t202" style="position:absolute;left:0;text-align:left;margin-left:1.15pt;margin-top:16.5pt;width:168pt;height:59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" filled="f" strokecolor="black [3213]">
                      <v:textbox>
                        <w:txbxContent>
                          <w:p w:rsidR="00D74CC3" w:rsidRPr="00CD7095" w:rsidRDefault="00D74CC3">
                            <w:pPr>
                              <w:rPr>
                                <w:rFonts w:ascii="Jokerman" w:hAnsi="Jokerman"/>
                              </w:rPr>
                            </w:pPr>
                          </w:p>
                          <w:p w:rsidR="00D74CC3" w:rsidRPr="001E1B46" w:rsidRDefault="00D74CC3">
                            <w:pPr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</w:pP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>1</w:t>
                            </w: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 xml:space="preserve"> Quarter</w:t>
                            </w:r>
                          </w:p>
                          <w:p w:rsidR="00D74CC3" w:rsidRPr="00CD7095" w:rsidRDefault="00A27874">
                            <w:pPr>
                              <w:rPr>
                                <w:rFonts w:ascii="Jokerman" w:hAnsi="Jokerman"/>
                              </w:rPr>
                            </w:pPr>
                            <w:r>
                              <w:rPr>
                                <w:rFonts w:ascii="Jokerman" w:hAnsi="Jokerman"/>
                              </w:rPr>
                              <w:t>August 25</w:t>
                            </w:r>
                            <w:r w:rsidR="00D74CC3" w:rsidRPr="00CD7095">
                              <w:rPr>
                                <w:rFonts w:ascii="Jokerman" w:hAnsi="Jokerman"/>
                              </w:rPr>
                              <w:t xml:space="preserve">th – October </w:t>
                            </w:r>
                            <w:r>
                              <w:rPr>
                                <w:rFonts w:ascii="Jokerman" w:hAnsi="Jokerman"/>
                              </w:rPr>
                              <w:t>6</w:t>
                            </w:r>
                            <w:r w:rsidR="00D74CC3" w:rsidRPr="00CD7095">
                              <w:rPr>
                                <w:rFonts w:ascii="Jokerman" w:hAnsi="Jokerman"/>
                              </w:rPr>
                              <w:t>th</w:t>
                            </w:r>
                          </w:p>
                          <w:p w:rsidR="00D74CC3" w:rsidRPr="00CD7095" w:rsidRDefault="00D74CC3">
                            <w:pPr>
                              <w:rPr>
                                <w:rFonts w:ascii="Jokerman" w:hAnsi="Jokerman"/>
                              </w:rPr>
                            </w:pPr>
                            <w:r w:rsidRPr="00CD7095">
                              <w:rPr>
                                <w:rFonts w:ascii="Jokerman" w:hAnsi="Jokerman"/>
                              </w:rPr>
                              <w:t>(Except</w:t>
                            </w:r>
                            <w:r w:rsidR="00A27874">
                              <w:rPr>
                                <w:rFonts w:ascii="Jokerman" w:hAnsi="Jokerman"/>
                              </w:rPr>
                              <w:t xml:space="preserve"> September 15</w:t>
                            </w:r>
                            <w:r w:rsidRPr="00CD7095">
                              <w:rPr>
                                <w:rFonts w:ascii="Jokerman" w:hAnsi="Jokerman"/>
                              </w:rPr>
                              <w:t xml:space="preserve"> – 5</w:t>
                            </w:r>
                            <w:r w:rsidRPr="00CD7095">
                              <w:rPr>
                                <w:rFonts w:ascii="Jokerman" w:hAnsi="Jokerman"/>
                                <w:vertAlign w:val="superscript"/>
                              </w:rPr>
                              <w:t>th</w:t>
                            </w:r>
                            <w:r w:rsidRPr="00CD7095">
                              <w:rPr>
                                <w:rFonts w:ascii="Jokerman" w:hAnsi="Jokerman"/>
                              </w:rPr>
                              <w:t xml:space="preserve"> grade trip)</w:t>
                            </w:r>
                          </w:p>
                          <w:p w:rsidR="00D74CC3" w:rsidRPr="001E1B46" w:rsidRDefault="00D74CC3">
                            <w:pPr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</w:pPr>
                          </w:p>
                          <w:p w:rsidR="00D74CC3" w:rsidRPr="001E1B46" w:rsidRDefault="00D74CC3">
                            <w:pPr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</w:pP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>2</w:t>
                            </w: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 xml:space="preserve"> Quarter</w:t>
                            </w:r>
                          </w:p>
                          <w:p w:rsidR="00D74CC3" w:rsidRPr="00CD7095" w:rsidRDefault="00A27874">
                            <w:pPr>
                              <w:rPr>
                                <w:rFonts w:ascii="Jokerman" w:hAnsi="Jokerman"/>
                              </w:rPr>
                            </w:pPr>
                            <w:r>
                              <w:rPr>
                                <w:rFonts w:ascii="Jokerman" w:hAnsi="Jokerman"/>
                              </w:rPr>
                              <w:t>October 20</w:t>
                            </w:r>
                            <w:r w:rsidR="00D74CC3" w:rsidRPr="00CD7095">
                              <w:rPr>
                                <w:rFonts w:ascii="Jokerman" w:hAnsi="Jokerman"/>
                                <w:vertAlign w:val="superscript"/>
                              </w:rPr>
                              <w:t>th</w:t>
                            </w:r>
                            <w:r w:rsidR="00D74CC3" w:rsidRPr="00CD7095">
                              <w:rPr>
                                <w:rFonts w:ascii="Jokerman" w:hAnsi="Jokerman"/>
                              </w:rPr>
                              <w:t xml:space="preserve"> </w:t>
                            </w:r>
                            <w:r>
                              <w:rPr>
                                <w:rFonts w:ascii="Jokerman" w:hAnsi="Jokerman"/>
                              </w:rPr>
                              <w:t>– December 8</w:t>
                            </w:r>
                            <w:r w:rsidR="00D74CC3" w:rsidRPr="00CD7095">
                              <w:rPr>
                                <w:rFonts w:ascii="Jokerman" w:hAnsi="Jokerman"/>
                                <w:vertAlign w:val="superscript"/>
                              </w:rPr>
                              <w:t>th</w:t>
                            </w:r>
                          </w:p>
                          <w:p w:rsidR="00D74CC3" w:rsidRPr="00CD7095" w:rsidRDefault="00D74CC3">
                            <w:pPr>
                              <w:rPr>
                                <w:rFonts w:ascii="Jokerman" w:hAnsi="Jokerman"/>
                              </w:rPr>
                            </w:pPr>
                          </w:p>
                          <w:p w:rsidR="00D74CC3" w:rsidRPr="001E1B46" w:rsidRDefault="00D74CC3">
                            <w:pPr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</w:pP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>3</w:t>
                            </w: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 xml:space="preserve"> Quarter</w:t>
                            </w:r>
                          </w:p>
                          <w:p w:rsidR="00D74CC3" w:rsidRDefault="00A27874">
                            <w:pPr>
                              <w:rPr>
                                <w:rFonts w:ascii="Jokerman" w:hAnsi="Jokerman"/>
                              </w:rPr>
                            </w:pPr>
                            <w:r>
                              <w:rPr>
                                <w:rFonts w:ascii="Jokerman" w:hAnsi="Jokerman"/>
                              </w:rPr>
                              <w:t>January 19</w:t>
                            </w:r>
                            <w:r w:rsidR="00D74CC3" w:rsidRPr="00CD7095">
                              <w:rPr>
                                <w:rFonts w:ascii="Jokerman" w:hAnsi="Jokerman"/>
                                <w:vertAlign w:val="superscript"/>
                              </w:rPr>
                              <w:t>th</w:t>
                            </w:r>
                            <w:r w:rsidR="00D74CC3" w:rsidRPr="00CD7095">
                              <w:rPr>
                                <w:rFonts w:ascii="Jokerman" w:hAnsi="Jokerman"/>
                              </w:rPr>
                              <w:t xml:space="preserve"> – February </w:t>
                            </w:r>
                            <w:r>
                              <w:rPr>
                                <w:rFonts w:ascii="Jokerman" w:hAnsi="Jokerman"/>
                              </w:rPr>
                              <w:t>23</w:t>
                            </w:r>
                            <w:r w:rsidRPr="00A27874">
                              <w:rPr>
                                <w:rFonts w:ascii="Jokerman" w:hAnsi="Jokerman"/>
                                <w:vertAlign w:val="superscript"/>
                              </w:rPr>
                              <w:t>rd</w:t>
                            </w:r>
                          </w:p>
                          <w:p w:rsidR="00CD7095" w:rsidRDefault="00CD7095">
                            <w:pPr>
                              <w:rPr>
                                <w:rFonts w:ascii="Jokerman" w:hAnsi="Jokerman"/>
                              </w:rPr>
                            </w:pPr>
                          </w:p>
                          <w:p w:rsidR="00D74CC3" w:rsidRPr="001E1B46" w:rsidRDefault="00D74CC3">
                            <w:pPr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</w:pP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>4</w:t>
                            </w: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CD7095" w:rsidRPr="001E1B46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 xml:space="preserve"> Quarter</w:t>
                            </w:r>
                          </w:p>
                          <w:p w:rsidR="00B85363" w:rsidRPr="00B85363" w:rsidRDefault="00A27874">
                            <w:pPr>
                              <w:rPr>
                                <w:rFonts w:ascii="Jokerman" w:hAnsi="Jokerman"/>
                              </w:rPr>
                            </w:pPr>
                            <w:r>
                              <w:rPr>
                                <w:rFonts w:ascii="Jokerman" w:hAnsi="Jokerman"/>
                              </w:rPr>
                              <w:t>March 23</w:t>
                            </w:r>
                            <w:r w:rsidRPr="00A27874">
                              <w:rPr>
                                <w:rFonts w:ascii="Jokerman" w:hAnsi="Jokerman"/>
                                <w:vertAlign w:val="superscript"/>
                              </w:rPr>
                              <w:t>rd</w:t>
                            </w:r>
                            <w:r w:rsidR="00D74CC3" w:rsidRPr="00CD7095">
                              <w:rPr>
                                <w:rFonts w:ascii="Jokerman" w:hAnsi="Jokerman"/>
                              </w:rPr>
                              <w:t xml:space="preserve"> – May </w:t>
                            </w:r>
                            <w:r>
                              <w:rPr>
                                <w:rFonts w:ascii="Jokerman" w:hAnsi="Jokerman"/>
                              </w:rPr>
                              <w:t>4</w:t>
                            </w:r>
                            <w:r w:rsidRPr="00A27874">
                              <w:rPr>
                                <w:rFonts w:ascii="Jokerman" w:hAnsi="Jokerman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852CB" w:rsidRDefault="00E852CB">
      <w:pPr>
        <w:pStyle w:val="NoSpacing"/>
      </w:pPr>
    </w:p>
    <w:sectPr w:rsidR="00E852C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?????? Pro W4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40"/>
    <w:rsid w:val="001E1B46"/>
    <w:rsid w:val="007B01BB"/>
    <w:rsid w:val="007F046B"/>
    <w:rsid w:val="00A27874"/>
    <w:rsid w:val="00B85363"/>
    <w:rsid w:val="00C52E6C"/>
    <w:rsid w:val="00CD7095"/>
    <w:rsid w:val="00D74CC3"/>
    <w:rsid w:val="00E03307"/>
    <w:rsid w:val="00E852CB"/>
    <w:rsid w:val="00F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9E8E8-AE93-4153-8278-351A8E8C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customStyle="1" w:styleId="ContactDetails">
    <w:name w:val="Contact Details"/>
    <w:basedOn w:val="Normal"/>
    <w:uiPriority w:val="99"/>
    <w:rsid w:val="00D74CC3"/>
    <w:pPr>
      <w:spacing w:after="0" w:line="240" w:lineRule="auto"/>
    </w:pPr>
    <w:rPr>
      <w:rFonts w:ascii="Century Gothic" w:eastAsia="?????? Pro W4" w:hAnsi="Century Gothic" w:cs="Times New Roman"/>
      <w:b/>
      <w:color w:val="103154"/>
      <w:sz w:val="22"/>
      <w:lang w:eastAsia="en-US"/>
    </w:rPr>
  </w:style>
  <w:style w:type="character" w:styleId="Hyperlink">
    <w:name w:val="Hyperlink"/>
    <w:basedOn w:val="DefaultParagraphFont"/>
    <w:uiPriority w:val="99"/>
    <w:rsid w:val="00D74CC3"/>
    <w:rPr>
      <w:rFonts w:cs="Times New Roman"/>
      <w:color w:val="1286C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ray@savcp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y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5742D-002E-44F0-8DC1-17663AF5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Michelle Gray</cp:lastModifiedBy>
  <cp:revision>3</cp:revision>
  <cp:lastPrinted>2016-08-06T20:51:00Z</cp:lastPrinted>
  <dcterms:created xsi:type="dcterms:W3CDTF">2016-08-06T20:50:00Z</dcterms:created>
  <dcterms:modified xsi:type="dcterms:W3CDTF">2016-08-06T20:52:00Z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